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1957C" w14:textId="7D34A50D" w:rsidR="00ED0160" w:rsidRPr="00DB6F42" w:rsidRDefault="00ED0160" w:rsidP="006F6EDF">
      <w:pPr>
        <w:ind w:right="27"/>
        <w:jc w:val="right"/>
        <w:rPr>
          <w:rFonts w:ascii="Calibri Light" w:hAnsi="Calibri Light" w:cs="Calibri Light"/>
          <w:b/>
          <w:bCs/>
          <w:szCs w:val="24"/>
        </w:rPr>
      </w:pPr>
      <w:r w:rsidRPr="00DB6F42">
        <w:rPr>
          <w:rFonts w:ascii="Calibri Light" w:hAnsi="Calibri Light" w:cs="Calibri Light"/>
          <w:b/>
          <w:bCs/>
          <w:szCs w:val="24"/>
        </w:rPr>
        <w:t>AL COMUNE DI FARA GERA D’ADDA</w:t>
      </w:r>
    </w:p>
    <w:p w14:paraId="5E909248" w14:textId="77777777" w:rsidR="00ED0160" w:rsidRPr="006F6EDF" w:rsidRDefault="00ED0160" w:rsidP="00ED0160">
      <w:pPr>
        <w:jc w:val="right"/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Servizio urbanistica-Edilizia Privata- Sportello Unico Edilizia</w:t>
      </w:r>
    </w:p>
    <w:p w14:paraId="2CF4BF9A" w14:textId="77777777" w:rsidR="006322AD" w:rsidRPr="006F6EDF" w:rsidRDefault="006322AD" w:rsidP="006322AD">
      <w:pPr>
        <w:rPr>
          <w:rFonts w:ascii="Calibri Light" w:hAnsi="Calibri Light" w:cs="Calibri Light"/>
          <w:i/>
          <w:szCs w:val="24"/>
        </w:rPr>
      </w:pPr>
    </w:p>
    <w:p w14:paraId="44674672" w14:textId="77777777" w:rsidR="006322AD" w:rsidRPr="006F6EDF" w:rsidRDefault="006322AD" w:rsidP="006322AD">
      <w:pPr>
        <w:rPr>
          <w:rFonts w:ascii="Calibri Light" w:hAnsi="Calibri Light" w:cs="Calibri Light"/>
          <w:i/>
          <w:szCs w:val="24"/>
        </w:rPr>
      </w:pPr>
    </w:p>
    <w:p w14:paraId="6DB59047" w14:textId="4A63F535" w:rsidR="006322AD" w:rsidRPr="006F6EDF" w:rsidRDefault="00ED0160" w:rsidP="00ED0160">
      <w:pPr>
        <w:ind w:left="1440" w:hanging="1440"/>
        <w:jc w:val="both"/>
        <w:rPr>
          <w:rFonts w:ascii="Calibri Light" w:hAnsi="Calibri Light" w:cs="Calibri Light"/>
          <w:b/>
          <w:szCs w:val="24"/>
        </w:rPr>
      </w:pPr>
      <w:r w:rsidRPr="006F6EDF">
        <w:rPr>
          <w:rFonts w:ascii="Calibri Light" w:hAnsi="Calibri Light" w:cs="Calibri Light"/>
          <w:b/>
          <w:szCs w:val="24"/>
        </w:rPr>
        <w:t>OGGETTO:</w:t>
      </w:r>
      <w:r w:rsidRPr="006F6EDF">
        <w:rPr>
          <w:rFonts w:ascii="Calibri Light" w:hAnsi="Calibri Light" w:cs="Calibri Light"/>
          <w:b/>
          <w:szCs w:val="24"/>
        </w:rPr>
        <w:tab/>
      </w:r>
      <w:r w:rsidR="006322AD" w:rsidRPr="006F6EDF">
        <w:rPr>
          <w:rFonts w:ascii="Calibri Light" w:hAnsi="Calibri Light" w:cs="Calibri Light"/>
          <w:b/>
          <w:szCs w:val="24"/>
        </w:rPr>
        <w:t xml:space="preserve">COMUNICAZIONE DEGLI EDIFICI DISMESSI </w:t>
      </w:r>
      <w:r w:rsidR="006322AD" w:rsidRPr="006F6EDF">
        <w:rPr>
          <w:rFonts w:ascii="Calibri Light" w:hAnsi="Calibri Light" w:cs="Calibri Light"/>
          <w:szCs w:val="24"/>
        </w:rPr>
        <w:t>-art.40 bis comma 1della l.r.n.12/2005-</w:t>
      </w:r>
    </w:p>
    <w:p w14:paraId="7C634CED" w14:textId="77777777" w:rsidR="006322AD" w:rsidRPr="006F6EDF" w:rsidRDefault="006322AD" w:rsidP="006322AD">
      <w:pPr>
        <w:rPr>
          <w:rFonts w:ascii="Calibri Light" w:hAnsi="Calibri Light" w:cs="Calibri Light"/>
          <w:szCs w:val="24"/>
        </w:rPr>
      </w:pPr>
    </w:p>
    <w:p w14:paraId="088B13DE" w14:textId="78EA711A" w:rsidR="006322AD" w:rsidRPr="006F6EDF" w:rsidRDefault="006322AD" w:rsidP="006322AD">
      <w:pPr>
        <w:rPr>
          <w:rFonts w:ascii="Calibri Light" w:hAnsi="Calibri Light" w:cs="Calibri Light"/>
          <w:b/>
          <w:bCs/>
          <w:szCs w:val="24"/>
        </w:rPr>
      </w:pPr>
      <w:r w:rsidRPr="006F6EDF">
        <w:rPr>
          <w:rFonts w:ascii="Calibri Light" w:hAnsi="Calibri Light" w:cs="Calibri Light"/>
          <w:b/>
          <w:bCs/>
          <w:szCs w:val="24"/>
        </w:rPr>
        <w:t>RICHIEDENTE</w:t>
      </w:r>
      <w:r w:rsidR="00ED0160" w:rsidRPr="006F6EDF">
        <w:rPr>
          <w:rFonts w:ascii="Calibri Light" w:hAnsi="Calibri Light" w:cs="Calibri Light"/>
          <w:b/>
          <w:bCs/>
          <w:szCs w:val="24"/>
        </w:rPr>
        <w:t>:</w:t>
      </w:r>
    </w:p>
    <w:p w14:paraId="094A2D4E" w14:textId="77777777" w:rsidR="00ED0160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cognome e nome codice fiscale</w:t>
      </w:r>
    </w:p>
    <w:p w14:paraId="0DB1284F" w14:textId="77777777" w:rsidR="00ED0160" w:rsidRPr="006F6EDF" w:rsidRDefault="00ED0160" w:rsidP="006322AD">
      <w:pPr>
        <w:rPr>
          <w:rFonts w:ascii="Calibri Light" w:hAnsi="Calibri Light" w:cs="Calibri Light"/>
          <w:szCs w:val="24"/>
        </w:rPr>
      </w:pPr>
    </w:p>
    <w:p w14:paraId="5A85D130" w14:textId="5AF45831" w:rsidR="006322AD" w:rsidRPr="006F6EDF" w:rsidRDefault="00ED0160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………………………………</w:t>
      </w:r>
      <w:r w:rsidR="006F6EDF">
        <w:rPr>
          <w:rFonts w:ascii="Calibri Light" w:hAnsi="Calibri Light" w:cs="Calibri Light"/>
          <w:szCs w:val="24"/>
        </w:rPr>
        <w:t>………………………………………………………………….</w:t>
      </w:r>
      <w:r w:rsidR="006322AD" w:rsidRPr="006F6EDF">
        <w:rPr>
          <w:rFonts w:ascii="Calibri Light" w:hAnsi="Calibri Light" w:cs="Calibri Light"/>
          <w:szCs w:val="24"/>
        </w:rPr>
        <w:t>…………………………………………………………………</w:t>
      </w:r>
    </w:p>
    <w:p w14:paraId="5AB6F85A" w14:textId="78AFEA50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 xml:space="preserve">denominazione </w:t>
      </w:r>
      <w:proofErr w:type="spellStart"/>
      <w:r w:rsidRPr="006F6EDF">
        <w:rPr>
          <w:rFonts w:ascii="Calibri Light" w:hAnsi="Calibri Light" w:cs="Calibri Light"/>
          <w:szCs w:val="24"/>
        </w:rPr>
        <w:t>soc</w:t>
      </w:r>
      <w:proofErr w:type="spellEnd"/>
      <w:r w:rsidRPr="006F6EDF">
        <w:rPr>
          <w:rFonts w:ascii="Calibri Light" w:hAnsi="Calibri Light" w:cs="Calibri Light"/>
          <w:szCs w:val="24"/>
        </w:rPr>
        <w:t>. partita IVA</w:t>
      </w:r>
    </w:p>
    <w:p w14:paraId="042B4929" w14:textId="77777777" w:rsidR="00ED0160" w:rsidRPr="006F6EDF" w:rsidRDefault="00ED0160" w:rsidP="00ED0160">
      <w:pPr>
        <w:rPr>
          <w:rFonts w:ascii="Calibri Light" w:hAnsi="Calibri Light" w:cs="Calibri Light"/>
          <w:szCs w:val="24"/>
        </w:rPr>
      </w:pPr>
    </w:p>
    <w:p w14:paraId="6A470B15" w14:textId="77777777" w:rsidR="006F6EDF" w:rsidRPr="006F6EDF" w:rsidRDefault="006F6EDF" w:rsidP="006F6EDF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………………………………</w:t>
      </w:r>
      <w:r>
        <w:rPr>
          <w:rFonts w:ascii="Calibri Light" w:hAnsi="Calibri Light" w:cs="Calibri Light"/>
          <w:szCs w:val="24"/>
        </w:rPr>
        <w:t>………………………………………………………………….</w:t>
      </w:r>
      <w:r w:rsidRPr="006F6EDF">
        <w:rPr>
          <w:rFonts w:ascii="Calibri Light" w:hAnsi="Calibri Light" w:cs="Calibri Light"/>
          <w:szCs w:val="24"/>
        </w:rPr>
        <w:t>…………………………………………………………………</w:t>
      </w:r>
    </w:p>
    <w:p w14:paraId="6D5B08E6" w14:textId="53717E58" w:rsidR="00ED0160" w:rsidRPr="006F6EDF" w:rsidRDefault="006322AD" w:rsidP="00ED0160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residenza/</w:t>
      </w:r>
      <w:proofErr w:type="gramStart"/>
      <w:r w:rsidRPr="006F6EDF">
        <w:rPr>
          <w:rFonts w:ascii="Calibri Light" w:hAnsi="Calibri Light" w:cs="Calibri Light"/>
          <w:szCs w:val="24"/>
        </w:rPr>
        <w:t xml:space="preserve">sede </w:t>
      </w:r>
      <w:r w:rsidR="00ED0160" w:rsidRPr="006F6EDF">
        <w:rPr>
          <w:rFonts w:ascii="Calibri Light" w:hAnsi="Calibri Light" w:cs="Calibri Light"/>
          <w:szCs w:val="24"/>
        </w:rPr>
        <w:t xml:space="preserve"> -</w:t>
      </w:r>
      <w:proofErr w:type="gramEnd"/>
      <w:r w:rsidR="00ED0160" w:rsidRPr="006F6EDF">
        <w:rPr>
          <w:rFonts w:ascii="Calibri Light" w:hAnsi="Calibri Light" w:cs="Calibri Light"/>
          <w:szCs w:val="24"/>
        </w:rPr>
        <w:t xml:space="preserve"> indirizzo e </w:t>
      </w:r>
      <w:r w:rsidRPr="006F6EDF">
        <w:rPr>
          <w:rFonts w:ascii="Calibri Light" w:hAnsi="Calibri Light" w:cs="Calibri Light"/>
          <w:szCs w:val="24"/>
        </w:rPr>
        <w:t>civico</w:t>
      </w:r>
    </w:p>
    <w:p w14:paraId="12CB815E" w14:textId="77777777" w:rsidR="00ED0160" w:rsidRPr="006F6EDF" w:rsidRDefault="00ED0160" w:rsidP="00ED0160">
      <w:pPr>
        <w:rPr>
          <w:rFonts w:ascii="Calibri Light" w:hAnsi="Calibri Light" w:cs="Calibri Light"/>
          <w:szCs w:val="24"/>
        </w:rPr>
      </w:pPr>
    </w:p>
    <w:p w14:paraId="4281025D" w14:textId="77777777" w:rsidR="006F6EDF" w:rsidRPr="006F6EDF" w:rsidRDefault="006F6EDF" w:rsidP="006F6EDF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………………………………</w:t>
      </w:r>
      <w:r>
        <w:rPr>
          <w:rFonts w:ascii="Calibri Light" w:hAnsi="Calibri Light" w:cs="Calibri Light"/>
          <w:szCs w:val="24"/>
        </w:rPr>
        <w:t>………………………………………………………………….</w:t>
      </w:r>
      <w:r w:rsidRPr="006F6EDF">
        <w:rPr>
          <w:rFonts w:ascii="Calibri Light" w:hAnsi="Calibri Light" w:cs="Calibri Light"/>
          <w:szCs w:val="24"/>
        </w:rPr>
        <w:t>…………………………………………………………………</w:t>
      </w:r>
    </w:p>
    <w:p w14:paraId="218C04B3" w14:textId="6DCB7AA6" w:rsidR="00ED0160" w:rsidRPr="006F6EDF" w:rsidRDefault="00ED0160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 xml:space="preserve">indirizzo </w:t>
      </w:r>
      <w:proofErr w:type="spellStart"/>
      <w:r w:rsidRPr="006F6EDF">
        <w:rPr>
          <w:rFonts w:ascii="Calibri Light" w:hAnsi="Calibri Light" w:cs="Calibri Light"/>
          <w:szCs w:val="24"/>
        </w:rPr>
        <w:t>pec</w:t>
      </w:r>
      <w:proofErr w:type="spellEnd"/>
      <w:r w:rsidRPr="006F6EDF">
        <w:rPr>
          <w:rFonts w:ascii="Calibri Light" w:hAnsi="Calibri Light" w:cs="Calibri Light"/>
          <w:szCs w:val="24"/>
        </w:rPr>
        <w:t>/mail</w:t>
      </w:r>
    </w:p>
    <w:p w14:paraId="08AA3190" w14:textId="77777777" w:rsidR="00ED0160" w:rsidRPr="006F6EDF" w:rsidRDefault="00ED0160" w:rsidP="00ED0160">
      <w:pPr>
        <w:rPr>
          <w:rFonts w:ascii="Calibri Light" w:hAnsi="Calibri Light" w:cs="Calibri Light"/>
          <w:szCs w:val="24"/>
        </w:rPr>
      </w:pPr>
    </w:p>
    <w:p w14:paraId="6A448C8A" w14:textId="77777777" w:rsidR="006F6EDF" w:rsidRPr="006F6EDF" w:rsidRDefault="006F6EDF" w:rsidP="006F6EDF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………………………………</w:t>
      </w:r>
      <w:r>
        <w:rPr>
          <w:rFonts w:ascii="Calibri Light" w:hAnsi="Calibri Light" w:cs="Calibri Light"/>
          <w:szCs w:val="24"/>
        </w:rPr>
        <w:t>………………………………………………………………….</w:t>
      </w:r>
      <w:r w:rsidRPr="006F6EDF">
        <w:rPr>
          <w:rFonts w:ascii="Calibri Light" w:hAnsi="Calibri Light" w:cs="Calibri Light"/>
          <w:szCs w:val="24"/>
        </w:rPr>
        <w:t>…………………………………………………………………</w:t>
      </w:r>
    </w:p>
    <w:p w14:paraId="33095183" w14:textId="5ACDD3D3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 xml:space="preserve">in qualità di □ proprietario □ amministratore </w:t>
      </w:r>
    </w:p>
    <w:p w14:paraId="289A6909" w14:textId="121B625B" w:rsidR="006322AD" w:rsidRPr="006F6EDF" w:rsidRDefault="006322AD" w:rsidP="006322AD">
      <w:pPr>
        <w:rPr>
          <w:rFonts w:ascii="Calibri Light" w:hAnsi="Calibri Light" w:cs="Calibri Light"/>
          <w:szCs w:val="24"/>
        </w:rPr>
      </w:pPr>
    </w:p>
    <w:p w14:paraId="3F990298" w14:textId="77777777" w:rsidR="00ED0160" w:rsidRPr="006F6EDF" w:rsidRDefault="00ED0160" w:rsidP="006322AD">
      <w:pPr>
        <w:rPr>
          <w:rFonts w:ascii="Calibri Light" w:hAnsi="Calibri Light" w:cs="Calibri Light"/>
          <w:szCs w:val="24"/>
        </w:rPr>
      </w:pPr>
    </w:p>
    <w:p w14:paraId="46BC35A4" w14:textId="77777777" w:rsidR="006322AD" w:rsidRPr="006F6EDF" w:rsidRDefault="006322AD" w:rsidP="006322AD">
      <w:pPr>
        <w:rPr>
          <w:rFonts w:ascii="Calibri Light" w:hAnsi="Calibri Light" w:cs="Calibri Light"/>
          <w:b/>
          <w:bCs/>
          <w:szCs w:val="24"/>
        </w:rPr>
      </w:pPr>
      <w:r w:rsidRPr="006F6EDF">
        <w:rPr>
          <w:rFonts w:ascii="Calibri Light" w:hAnsi="Calibri Light" w:cs="Calibri Light"/>
          <w:b/>
          <w:bCs/>
          <w:szCs w:val="24"/>
        </w:rPr>
        <w:t>DATI DELL’IMMOBILE</w:t>
      </w:r>
    </w:p>
    <w:p w14:paraId="21FF3D18" w14:textId="75B215DA" w:rsidR="00ED0160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Numero della pratica edilizia di costruzione</w:t>
      </w:r>
      <w:r w:rsidR="00ED0160" w:rsidRPr="006F6EDF">
        <w:rPr>
          <w:rFonts w:ascii="Calibri Light" w:hAnsi="Calibri Light" w:cs="Calibri Light"/>
          <w:szCs w:val="24"/>
        </w:rPr>
        <w:t>/ristrutturazione/man.</w:t>
      </w:r>
      <w:r w:rsidR="006F6EDF">
        <w:rPr>
          <w:rFonts w:ascii="Calibri Light" w:hAnsi="Calibri Light" w:cs="Calibri Light"/>
          <w:szCs w:val="24"/>
        </w:rPr>
        <w:t xml:space="preserve"> </w:t>
      </w:r>
      <w:r w:rsidR="00ED0160" w:rsidRPr="006F6EDF">
        <w:rPr>
          <w:rFonts w:ascii="Calibri Light" w:hAnsi="Calibri Light" w:cs="Calibri Light"/>
          <w:szCs w:val="24"/>
        </w:rPr>
        <w:t>straordinaria</w:t>
      </w:r>
      <w:r w:rsidRPr="006F6EDF">
        <w:rPr>
          <w:rFonts w:ascii="Calibri Light" w:hAnsi="Calibri Light" w:cs="Calibri Light"/>
          <w:szCs w:val="24"/>
        </w:rPr>
        <w:t xml:space="preserve"> dell’immobile</w:t>
      </w:r>
    </w:p>
    <w:p w14:paraId="57D7774B" w14:textId="77777777" w:rsidR="00ED0160" w:rsidRPr="006F6EDF" w:rsidRDefault="00ED0160" w:rsidP="00ED0160">
      <w:pPr>
        <w:rPr>
          <w:rFonts w:ascii="Calibri Light" w:hAnsi="Calibri Light" w:cs="Calibri Light"/>
          <w:szCs w:val="24"/>
        </w:rPr>
      </w:pPr>
    </w:p>
    <w:p w14:paraId="62D07368" w14:textId="77777777" w:rsidR="006F6EDF" w:rsidRPr="006F6EDF" w:rsidRDefault="006F6EDF" w:rsidP="006F6EDF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………………………………</w:t>
      </w:r>
      <w:r>
        <w:rPr>
          <w:rFonts w:ascii="Calibri Light" w:hAnsi="Calibri Light" w:cs="Calibri Light"/>
          <w:szCs w:val="24"/>
        </w:rPr>
        <w:t>………………………………………………………………….</w:t>
      </w:r>
      <w:r w:rsidRPr="006F6EDF">
        <w:rPr>
          <w:rFonts w:ascii="Calibri Light" w:hAnsi="Calibri Light" w:cs="Calibri Light"/>
          <w:szCs w:val="24"/>
        </w:rPr>
        <w:t>…………………………………………………………………</w:t>
      </w:r>
    </w:p>
    <w:p w14:paraId="311AA623" w14:textId="5116793E" w:rsidR="00ED0160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sito in</w:t>
      </w:r>
      <w:r w:rsidR="00ED0160" w:rsidRPr="006F6EDF">
        <w:rPr>
          <w:rFonts w:ascii="Calibri Light" w:hAnsi="Calibri Light" w:cs="Calibri Light"/>
          <w:szCs w:val="24"/>
        </w:rPr>
        <w:t>: indirizzo e civico</w:t>
      </w:r>
    </w:p>
    <w:p w14:paraId="6664668D" w14:textId="77777777" w:rsidR="00ED0160" w:rsidRPr="006F6EDF" w:rsidRDefault="00ED0160" w:rsidP="00ED0160">
      <w:pPr>
        <w:rPr>
          <w:rFonts w:ascii="Calibri Light" w:hAnsi="Calibri Light" w:cs="Calibri Light"/>
          <w:szCs w:val="24"/>
        </w:rPr>
      </w:pPr>
    </w:p>
    <w:p w14:paraId="4BFD414F" w14:textId="77777777" w:rsidR="006F6EDF" w:rsidRPr="006F6EDF" w:rsidRDefault="006F6EDF" w:rsidP="006F6EDF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………………………………</w:t>
      </w:r>
      <w:r>
        <w:rPr>
          <w:rFonts w:ascii="Calibri Light" w:hAnsi="Calibri Light" w:cs="Calibri Light"/>
          <w:szCs w:val="24"/>
        </w:rPr>
        <w:t>………………………………………………………………….</w:t>
      </w:r>
      <w:r w:rsidRPr="006F6EDF">
        <w:rPr>
          <w:rFonts w:ascii="Calibri Light" w:hAnsi="Calibri Light" w:cs="Calibri Light"/>
          <w:szCs w:val="24"/>
        </w:rPr>
        <w:t>…………………………………………………………………</w:t>
      </w:r>
    </w:p>
    <w:p w14:paraId="11B5DDF8" w14:textId="77777777" w:rsidR="006322AD" w:rsidRPr="006F6EDF" w:rsidRDefault="006322AD" w:rsidP="006322AD">
      <w:pPr>
        <w:rPr>
          <w:rFonts w:ascii="Calibri Light" w:hAnsi="Calibri Light" w:cs="Calibri Light"/>
          <w:szCs w:val="24"/>
        </w:rPr>
      </w:pPr>
    </w:p>
    <w:p w14:paraId="09111C15" w14:textId="77777777" w:rsidR="006322AD" w:rsidRPr="006F6EDF" w:rsidRDefault="006322AD" w:rsidP="006322AD">
      <w:pPr>
        <w:rPr>
          <w:rFonts w:ascii="Calibri Light" w:hAnsi="Calibri Light" w:cs="Calibri Light"/>
          <w:b/>
          <w:bCs/>
          <w:szCs w:val="24"/>
        </w:rPr>
      </w:pPr>
      <w:r w:rsidRPr="006F6EDF">
        <w:rPr>
          <w:rFonts w:ascii="Calibri Light" w:hAnsi="Calibri Light" w:cs="Calibri Light"/>
          <w:b/>
          <w:bCs/>
          <w:szCs w:val="24"/>
        </w:rPr>
        <w:t>DATI CATASTALI</w:t>
      </w:r>
    </w:p>
    <w:p w14:paraId="706F12D0" w14:textId="4E4D2FE6" w:rsidR="006322AD" w:rsidRPr="006F6EDF" w:rsidRDefault="00ED0160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 xml:space="preserve">□ NCT □ NCEU </w:t>
      </w:r>
      <w:proofErr w:type="gramStart"/>
      <w:r w:rsidRPr="006F6EDF">
        <w:rPr>
          <w:rFonts w:ascii="Calibri Light" w:hAnsi="Calibri Light" w:cs="Calibri Light"/>
          <w:szCs w:val="24"/>
        </w:rPr>
        <w:t>-  foglio</w:t>
      </w:r>
      <w:proofErr w:type="gramEnd"/>
      <w:r w:rsidRPr="006F6EDF">
        <w:rPr>
          <w:rFonts w:ascii="Calibri Light" w:hAnsi="Calibri Light" w:cs="Calibri Light"/>
          <w:szCs w:val="24"/>
        </w:rPr>
        <w:t xml:space="preserve"> ………. - Sez. Censuaria …</w:t>
      </w:r>
      <w:proofErr w:type="gramStart"/>
      <w:r w:rsidRPr="006F6EDF">
        <w:rPr>
          <w:rFonts w:ascii="Calibri Light" w:hAnsi="Calibri Light" w:cs="Calibri Light"/>
          <w:szCs w:val="24"/>
        </w:rPr>
        <w:t>…….</w:t>
      </w:r>
      <w:proofErr w:type="gramEnd"/>
      <w:r w:rsidRPr="006F6EDF">
        <w:rPr>
          <w:rFonts w:ascii="Calibri Light" w:hAnsi="Calibri Light" w:cs="Calibri Light"/>
          <w:szCs w:val="24"/>
        </w:rPr>
        <w:t>. - mappale …………………….</w:t>
      </w:r>
    </w:p>
    <w:p w14:paraId="764AD1ED" w14:textId="77777777" w:rsidR="00ED0160" w:rsidRPr="006F6EDF" w:rsidRDefault="00ED0160" w:rsidP="00ED0160">
      <w:pPr>
        <w:rPr>
          <w:rFonts w:ascii="Calibri Light" w:hAnsi="Calibri Light" w:cs="Calibri Light"/>
          <w:szCs w:val="24"/>
        </w:rPr>
      </w:pPr>
    </w:p>
    <w:p w14:paraId="4DBF49F1" w14:textId="77777777" w:rsidR="006F6EDF" w:rsidRPr="006F6EDF" w:rsidRDefault="006F6EDF" w:rsidP="006F6EDF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………………………………</w:t>
      </w:r>
      <w:r>
        <w:rPr>
          <w:rFonts w:ascii="Calibri Light" w:hAnsi="Calibri Light" w:cs="Calibri Light"/>
          <w:szCs w:val="24"/>
        </w:rPr>
        <w:t>………………………………………………………………….</w:t>
      </w:r>
      <w:r w:rsidRPr="006F6EDF">
        <w:rPr>
          <w:rFonts w:ascii="Calibri Light" w:hAnsi="Calibri Light" w:cs="Calibri Light"/>
          <w:szCs w:val="24"/>
        </w:rPr>
        <w:t>…………………………………………………………………</w:t>
      </w:r>
    </w:p>
    <w:p w14:paraId="02335A82" w14:textId="0559579D" w:rsidR="00ED0160" w:rsidRPr="006F6EDF" w:rsidRDefault="00ED0160" w:rsidP="006322AD">
      <w:pPr>
        <w:rPr>
          <w:rFonts w:ascii="Calibri Light" w:hAnsi="Calibri Light" w:cs="Calibri Light"/>
          <w:szCs w:val="24"/>
        </w:rPr>
      </w:pPr>
    </w:p>
    <w:p w14:paraId="7031B6D0" w14:textId="77777777" w:rsidR="006322AD" w:rsidRPr="006F6EDF" w:rsidRDefault="006322AD" w:rsidP="006322AD">
      <w:pPr>
        <w:rPr>
          <w:rFonts w:ascii="Calibri Light" w:hAnsi="Calibri Light" w:cs="Calibri Light"/>
          <w:szCs w:val="24"/>
        </w:rPr>
      </w:pPr>
    </w:p>
    <w:p w14:paraId="3E3F3024" w14:textId="77777777" w:rsidR="006322AD" w:rsidRPr="006F6EDF" w:rsidRDefault="006322AD" w:rsidP="006322AD">
      <w:pPr>
        <w:rPr>
          <w:rFonts w:ascii="Calibri Light" w:hAnsi="Calibri Light" w:cs="Calibri Light"/>
          <w:b/>
          <w:bCs/>
          <w:szCs w:val="24"/>
        </w:rPr>
      </w:pPr>
      <w:r w:rsidRPr="006F6EDF">
        <w:rPr>
          <w:rFonts w:ascii="Calibri Light" w:hAnsi="Calibri Light" w:cs="Calibri Light"/>
          <w:b/>
          <w:bCs/>
          <w:szCs w:val="24"/>
        </w:rPr>
        <w:t>RIFERIMENTI URBANISTICI:</w:t>
      </w:r>
    </w:p>
    <w:p w14:paraId="1926A22F" w14:textId="55A7ADDA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 xml:space="preserve">Azzonamento P.G.T. </w:t>
      </w:r>
      <w:r w:rsidR="00ED0160" w:rsidRPr="006F6EDF">
        <w:rPr>
          <w:rFonts w:ascii="Calibri Light" w:hAnsi="Calibri Light" w:cs="Calibri Light"/>
          <w:szCs w:val="24"/>
        </w:rPr>
        <w:t>vi</w:t>
      </w:r>
      <w:r w:rsidRPr="006F6EDF">
        <w:rPr>
          <w:rFonts w:ascii="Calibri Light" w:hAnsi="Calibri Light" w:cs="Calibri Light"/>
          <w:szCs w:val="24"/>
        </w:rPr>
        <w:t>gente…………</w:t>
      </w:r>
      <w:r w:rsidR="006F6EDF">
        <w:rPr>
          <w:rFonts w:ascii="Calibri Light" w:hAnsi="Calibri Light" w:cs="Calibri Light"/>
          <w:szCs w:val="24"/>
        </w:rPr>
        <w:t>……………………………………………</w:t>
      </w:r>
      <w:proofErr w:type="gramStart"/>
      <w:r w:rsidR="006F6EDF">
        <w:rPr>
          <w:rFonts w:ascii="Calibri Light" w:hAnsi="Calibri Light" w:cs="Calibri Light"/>
          <w:szCs w:val="24"/>
        </w:rPr>
        <w:t>…….</w:t>
      </w:r>
      <w:proofErr w:type="gramEnd"/>
      <w:r w:rsidR="006F6EDF">
        <w:rPr>
          <w:rFonts w:ascii="Calibri Light" w:hAnsi="Calibri Light" w:cs="Calibri Light"/>
          <w:szCs w:val="24"/>
        </w:rPr>
        <w:t>.</w:t>
      </w:r>
      <w:r w:rsidRPr="006F6EDF">
        <w:rPr>
          <w:rFonts w:ascii="Calibri Light" w:hAnsi="Calibri Light" w:cs="Calibri Light"/>
          <w:szCs w:val="24"/>
        </w:rPr>
        <w:t>…………………………………………………………</w:t>
      </w:r>
    </w:p>
    <w:p w14:paraId="7A289506" w14:textId="77777777" w:rsidR="006322AD" w:rsidRPr="006F6EDF" w:rsidRDefault="006322AD" w:rsidP="006322AD">
      <w:pPr>
        <w:rPr>
          <w:rFonts w:ascii="Calibri Light" w:hAnsi="Calibri Light" w:cs="Calibri Light"/>
          <w:szCs w:val="24"/>
        </w:rPr>
      </w:pPr>
    </w:p>
    <w:p w14:paraId="01EA10FA" w14:textId="14371CE2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b/>
          <w:bCs/>
          <w:szCs w:val="24"/>
        </w:rPr>
        <w:t>DESCRIZIONE SOMMARIA DELL’IMMOBILE</w:t>
      </w:r>
      <w:r w:rsidRPr="006F6EDF">
        <w:rPr>
          <w:rFonts w:ascii="Calibri Light" w:hAnsi="Calibri Light" w:cs="Calibri Light"/>
          <w:szCs w:val="24"/>
        </w:rPr>
        <w:t xml:space="preserve"> collocazione……………………………………………</w:t>
      </w:r>
      <w:r w:rsidR="006F6EDF">
        <w:rPr>
          <w:rFonts w:ascii="Calibri Light" w:hAnsi="Calibri Light" w:cs="Calibri Light"/>
          <w:szCs w:val="24"/>
        </w:rPr>
        <w:t>…………………………………………………</w:t>
      </w:r>
      <w:proofErr w:type="gramStart"/>
      <w:r w:rsidR="006F6EDF">
        <w:rPr>
          <w:rFonts w:ascii="Calibri Light" w:hAnsi="Calibri Light" w:cs="Calibri Light"/>
          <w:szCs w:val="24"/>
        </w:rPr>
        <w:t>…….</w:t>
      </w:r>
      <w:proofErr w:type="gramEnd"/>
      <w:r w:rsidR="006F6EDF">
        <w:rPr>
          <w:rFonts w:ascii="Calibri Light" w:hAnsi="Calibri Light" w:cs="Calibri Light"/>
          <w:szCs w:val="24"/>
        </w:rPr>
        <w:t>.</w:t>
      </w:r>
      <w:r w:rsidRPr="006F6EDF">
        <w:rPr>
          <w:rFonts w:ascii="Calibri Light" w:hAnsi="Calibri Light" w:cs="Calibri Light"/>
          <w:szCs w:val="24"/>
        </w:rPr>
        <w:t>………………………………………….</w:t>
      </w:r>
    </w:p>
    <w:p w14:paraId="0B99FBCC" w14:textId="6EAD16FD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numero corpi edilizi………………………………………………………………………………</w:t>
      </w:r>
      <w:r w:rsidR="006F6EDF">
        <w:rPr>
          <w:rFonts w:ascii="Calibri Light" w:hAnsi="Calibri Light" w:cs="Calibri Light"/>
          <w:szCs w:val="24"/>
        </w:rPr>
        <w:t>……………………………………………………</w:t>
      </w:r>
    </w:p>
    <w:p w14:paraId="2D5D84B3" w14:textId="200DF4D3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numero piani………………………………………………………………………………………</w:t>
      </w:r>
      <w:r w:rsidR="006F6EDF" w:rsidRPr="006F6EDF">
        <w:rPr>
          <w:rFonts w:ascii="Calibri Light" w:hAnsi="Calibri Light" w:cs="Calibri Light"/>
          <w:szCs w:val="24"/>
        </w:rPr>
        <w:t>…</w:t>
      </w:r>
      <w:r w:rsidR="006F6EDF">
        <w:rPr>
          <w:rFonts w:ascii="Calibri Light" w:hAnsi="Calibri Light" w:cs="Calibri Light"/>
          <w:szCs w:val="24"/>
        </w:rPr>
        <w:t>……………………………………………………</w:t>
      </w:r>
    </w:p>
    <w:p w14:paraId="77B88B59" w14:textId="04174619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tipologia costruttiva prevalente</w:t>
      </w:r>
      <w:r w:rsidR="00ED0160" w:rsidRPr="006F6EDF">
        <w:rPr>
          <w:rFonts w:ascii="Calibri Light" w:hAnsi="Calibri Light" w:cs="Calibri Light"/>
          <w:szCs w:val="24"/>
        </w:rPr>
        <w:t>……</w:t>
      </w:r>
      <w:proofErr w:type="gramStart"/>
      <w:r w:rsidR="00ED0160" w:rsidRPr="006F6EDF">
        <w:rPr>
          <w:rFonts w:ascii="Calibri Light" w:hAnsi="Calibri Light" w:cs="Calibri Light"/>
          <w:szCs w:val="24"/>
        </w:rPr>
        <w:t>…….</w:t>
      </w:r>
      <w:proofErr w:type="gramEnd"/>
      <w:r w:rsidR="00ED0160" w:rsidRPr="006F6EDF">
        <w:rPr>
          <w:rFonts w:ascii="Calibri Light" w:hAnsi="Calibri Light" w:cs="Calibri Light"/>
          <w:szCs w:val="24"/>
        </w:rPr>
        <w:t>.</w:t>
      </w:r>
      <w:r w:rsidRPr="006F6EDF">
        <w:rPr>
          <w:rFonts w:ascii="Calibri Light" w:hAnsi="Calibri Light" w:cs="Calibri Light"/>
          <w:szCs w:val="24"/>
        </w:rPr>
        <w:t>……………………………………………………..</w:t>
      </w:r>
      <w:r w:rsidR="006F6EDF" w:rsidRPr="006F6EDF">
        <w:rPr>
          <w:rFonts w:ascii="Calibri Light" w:hAnsi="Calibri Light" w:cs="Calibri Light"/>
          <w:szCs w:val="24"/>
        </w:rPr>
        <w:t>…</w:t>
      </w:r>
      <w:r w:rsidR="006F6EDF">
        <w:rPr>
          <w:rFonts w:ascii="Calibri Light" w:hAnsi="Calibri Light" w:cs="Calibri Light"/>
          <w:szCs w:val="24"/>
        </w:rPr>
        <w:t>……………………………………………</w:t>
      </w:r>
    </w:p>
    <w:p w14:paraId="7DC6DF75" w14:textId="10A40353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stato e grado (%) di conservazione immobili……………………………………………</w:t>
      </w:r>
      <w:proofErr w:type="gramStart"/>
      <w:r w:rsidRPr="006F6EDF">
        <w:rPr>
          <w:rFonts w:ascii="Calibri Light" w:hAnsi="Calibri Light" w:cs="Calibri Light"/>
          <w:szCs w:val="24"/>
        </w:rPr>
        <w:t>…….</w:t>
      </w:r>
      <w:proofErr w:type="gramEnd"/>
      <w:r w:rsidR="006F6EDF" w:rsidRPr="006F6EDF">
        <w:rPr>
          <w:rFonts w:ascii="Calibri Light" w:hAnsi="Calibri Light" w:cs="Calibri Light"/>
          <w:szCs w:val="24"/>
        </w:rPr>
        <w:t>…</w:t>
      </w:r>
      <w:r w:rsidR="006F6EDF">
        <w:rPr>
          <w:rFonts w:ascii="Calibri Light" w:hAnsi="Calibri Light" w:cs="Calibri Light"/>
          <w:szCs w:val="24"/>
        </w:rPr>
        <w:t>…………………………………………</w:t>
      </w:r>
    </w:p>
    <w:p w14:paraId="51779958" w14:textId="3CFCB58E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valore architettonico………………………………………………………………………………</w:t>
      </w:r>
      <w:r w:rsidR="006F6EDF" w:rsidRPr="006F6EDF">
        <w:rPr>
          <w:rFonts w:ascii="Calibri Light" w:hAnsi="Calibri Light" w:cs="Calibri Light"/>
          <w:szCs w:val="24"/>
        </w:rPr>
        <w:t>…</w:t>
      </w:r>
      <w:r w:rsidR="006F6EDF">
        <w:rPr>
          <w:rFonts w:ascii="Calibri Light" w:hAnsi="Calibri Light" w:cs="Calibri Light"/>
          <w:szCs w:val="24"/>
        </w:rPr>
        <w:t>…………………………………………………</w:t>
      </w:r>
    </w:p>
    <w:p w14:paraId="744298F6" w14:textId="5DD4B876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vincoli………………………………………………………………………………………</w:t>
      </w:r>
      <w:r w:rsidR="00ED0160" w:rsidRPr="006F6EDF">
        <w:rPr>
          <w:rFonts w:ascii="Calibri Light" w:hAnsi="Calibri Light" w:cs="Calibri Light"/>
          <w:szCs w:val="24"/>
        </w:rPr>
        <w:t>...</w:t>
      </w:r>
      <w:proofErr w:type="gramStart"/>
      <w:r w:rsidRPr="006F6EDF">
        <w:rPr>
          <w:rFonts w:ascii="Calibri Light" w:hAnsi="Calibri Light" w:cs="Calibri Light"/>
          <w:szCs w:val="24"/>
        </w:rPr>
        <w:t>…….</w:t>
      </w:r>
      <w:proofErr w:type="gramEnd"/>
      <w:r w:rsidR="006F6EDF" w:rsidRPr="006F6EDF">
        <w:rPr>
          <w:rFonts w:ascii="Calibri Light" w:hAnsi="Calibri Light" w:cs="Calibri Light"/>
          <w:szCs w:val="24"/>
        </w:rPr>
        <w:t>…</w:t>
      </w:r>
      <w:r w:rsidR="006F6EDF">
        <w:rPr>
          <w:rFonts w:ascii="Calibri Light" w:hAnsi="Calibri Light" w:cs="Calibri Light"/>
          <w:szCs w:val="24"/>
        </w:rPr>
        <w:t>……………………………………………………….</w:t>
      </w:r>
    </w:p>
    <w:p w14:paraId="39F306F6" w14:textId="45CDE1FA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contaminazione…………………………………………………………………………</w:t>
      </w:r>
      <w:r w:rsidR="00ED0160" w:rsidRPr="006F6EDF">
        <w:rPr>
          <w:rFonts w:ascii="Calibri Light" w:hAnsi="Calibri Light" w:cs="Calibri Light"/>
          <w:szCs w:val="24"/>
        </w:rPr>
        <w:t>...</w:t>
      </w:r>
      <w:r w:rsidRPr="006F6EDF">
        <w:rPr>
          <w:rFonts w:ascii="Calibri Light" w:hAnsi="Calibri Light" w:cs="Calibri Light"/>
          <w:szCs w:val="24"/>
        </w:rPr>
        <w:t>………</w:t>
      </w:r>
      <w:r w:rsidR="006F6EDF" w:rsidRPr="006F6EDF">
        <w:rPr>
          <w:rFonts w:ascii="Calibri Light" w:hAnsi="Calibri Light" w:cs="Calibri Light"/>
          <w:szCs w:val="24"/>
        </w:rPr>
        <w:t>…</w:t>
      </w:r>
      <w:r w:rsidR="006F6EDF">
        <w:rPr>
          <w:rFonts w:ascii="Calibri Light" w:hAnsi="Calibri Light" w:cs="Calibri Light"/>
          <w:szCs w:val="24"/>
        </w:rPr>
        <w:t>……………………………………………………</w:t>
      </w:r>
    </w:p>
    <w:p w14:paraId="3B5ECCEE" w14:textId="77777777" w:rsidR="006322AD" w:rsidRPr="006F6EDF" w:rsidRDefault="006322AD" w:rsidP="006322AD">
      <w:pPr>
        <w:rPr>
          <w:rFonts w:ascii="Calibri Light" w:hAnsi="Calibri Light" w:cs="Calibri Light"/>
          <w:szCs w:val="24"/>
        </w:rPr>
      </w:pPr>
    </w:p>
    <w:p w14:paraId="658AE9B2" w14:textId="77777777" w:rsidR="00DB6F42" w:rsidRDefault="00DB6F42" w:rsidP="006322AD">
      <w:pPr>
        <w:rPr>
          <w:rFonts w:ascii="Calibri Light" w:hAnsi="Calibri Light" w:cs="Calibri Light"/>
          <w:b/>
          <w:bCs/>
          <w:szCs w:val="24"/>
        </w:rPr>
      </w:pPr>
    </w:p>
    <w:p w14:paraId="7CFB9FE9" w14:textId="5EB875C5" w:rsidR="006322AD" w:rsidRPr="006F6EDF" w:rsidRDefault="006322AD" w:rsidP="006322AD">
      <w:pPr>
        <w:rPr>
          <w:rFonts w:ascii="Calibri Light" w:hAnsi="Calibri Light" w:cs="Calibri Light"/>
          <w:b/>
          <w:bCs/>
          <w:szCs w:val="24"/>
        </w:rPr>
      </w:pPr>
      <w:r w:rsidRPr="006F6EDF">
        <w:rPr>
          <w:rFonts w:ascii="Calibri Light" w:hAnsi="Calibri Light" w:cs="Calibri Light"/>
          <w:b/>
          <w:bCs/>
          <w:szCs w:val="24"/>
        </w:rPr>
        <w:t>ALTRI SOGGETTI COINTESTATI NELLA PRESENTE COMUNICAZIONE</w:t>
      </w:r>
    </w:p>
    <w:p w14:paraId="6886242E" w14:textId="77777777" w:rsidR="00ED0160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cognome e nome</w:t>
      </w:r>
    </w:p>
    <w:p w14:paraId="5C329BF0" w14:textId="19B6B9BD" w:rsidR="006322AD" w:rsidRPr="006F6EDF" w:rsidRDefault="00ED0160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</w:t>
      </w:r>
      <w:r w:rsidR="006322AD" w:rsidRPr="006F6EDF">
        <w:rPr>
          <w:rFonts w:ascii="Calibri Light" w:hAnsi="Calibri Light" w:cs="Calibri Light"/>
          <w:szCs w:val="24"/>
        </w:rPr>
        <w:t>……………………………………………………………………………………</w:t>
      </w:r>
      <w:r w:rsidR="006F6EDF" w:rsidRPr="006F6EDF">
        <w:rPr>
          <w:rFonts w:ascii="Calibri Light" w:hAnsi="Calibri Light" w:cs="Calibri Light"/>
          <w:szCs w:val="24"/>
        </w:rPr>
        <w:t>…</w:t>
      </w:r>
      <w:r w:rsidR="006F6EDF">
        <w:rPr>
          <w:rFonts w:ascii="Calibri Light" w:hAnsi="Calibri Light" w:cs="Calibri Light"/>
          <w:szCs w:val="24"/>
        </w:rPr>
        <w:t>………………………………………………………….</w:t>
      </w:r>
    </w:p>
    <w:p w14:paraId="412C7067" w14:textId="77777777" w:rsidR="00DB6F42" w:rsidRDefault="00DB6F42" w:rsidP="00DB6F42">
      <w:pPr>
        <w:rPr>
          <w:rFonts w:ascii="Calibri Light" w:hAnsi="Calibri Light" w:cs="Calibri Light"/>
          <w:szCs w:val="24"/>
        </w:rPr>
      </w:pPr>
    </w:p>
    <w:p w14:paraId="5BF27DAF" w14:textId="00CC858F" w:rsidR="00DB6F42" w:rsidRPr="006F6EDF" w:rsidRDefault="00DB6F42" w:rsidP="00DB6F42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…………………………………………………………………………………………………………</w:t>
      </w:r>
      <w:r>
        <w:rPr>
          <w:rFonts w:ascii="Calibri Light" w:hAnsi="Calibri Light" w:cs="Calibri Light"/>
          <w:szCs w:val="24"/>
        </w:rPr>
        <w:t>………………………………………………………….</w:t>
      </w:r>
    </w:p>
    <w:p w14:paraId="2DDCD4AF" w14:textId="77777777" w:rsidR="00ED0160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codice fiscale</w:t>
      </w:r>
    </w:p>
    <w:p w14:paraId="6D24586D" w14:textId="77777777" w:rsidR="006F6EDF" w:rsidRPr="006F6EDF" w:rsidRDefault="006F6EDF" w:rsidP="006F6EDF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…………………………………………………………………………………………………………</w:t>
      </w:r>
      <w:r>
        <w:rPr>
          <w:rFonts w:ascii="Calibri Light" w:hAnsi="Calibri Light" w:cs="Calibri Light"/>
          <w:szCs w:val="24"/>
        </w:rPr>
        <w:t>………………………………………………………….</w:t>
      </w:r>
    </w:p>
    <w:p w14:paraId="69F2F677" w14:textId="77777777" w:rsidR="00DB6F42" w:rsidRDefault="00DB6F42" w:rsidP="00DB6F42">
      <w:pPr>
        <w:rPr>
          <w:rFonts w:ascii="Calibri Light" w:hAnsi="Calibri Light" w:cs="Calibri Light"/>
          <w:szCs w:val="24"/>
        </w:rPr>
      </w:pPr>
    </w:p>
    <w:p w14:paraId="60E0F4C3" w14:textId="311ABDE0" w:rsidR="00DB6F42" w:rsidRPr="006F6EDF" w:rsidRDefault="00DB6F42" w:rsidP="00DB6F42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…………………………………………………………………………………………………………</w:t>
      </w:r>
      <w:r>
        <w:rPr>
          <w:rFonts w:ascii="Calibri Light" w:hAnsi="Calibri Light" w:cs="Calibri Light"/>
          <w:szCs w:val="24"/>
        </w:rPr>
        <w:t>………………………………………………………….</w:t>
      </w:r>
    </w:p>
    <w:p w14:paraId="773ED0F8" w14:textId="77777777" w:rsidR="00DB6F42" w:rsidRDefault="00DB6F42" w:rsidP="006322AD">
      <w:pPr>
        <w:rPr>
          <w:rFonts w:ascii="Calibri Light" w:hAnsi="Calibri Light" w:cs="Calibri Light"/>
          <w:b/>
          <w:bCs/>
          <w:szCs w:val="24"/>
        </w:rPr>
      </w:pPr>
    </w:p>
    <w:p w14:paraId="1C984861" w14:textId="1D34376B" w:rsidR="006322AD" w:rsidRPr="006F6EDF" w:rsidRDefault="006322AD" w:rsidP="006322AD">
      <w:pPr>
        <w:rPr>
          <w:rFonts w:ascii="Calibri Light" w:hAnsi="Calibri Light" w:cs="Calibri Light"/>
          <w:b/>
          <w:bCs/>
          <w:szCs w:val="24"/>
        </w:rPr>
      </w:pPr>
      <w:r w:rsidRPr="006F6EDF">
        <w:rPr>
          <w:rFonts w:ascii="Calibri Light" w:hAnsi="Calibri Light" w:cs="Calibri Light"/>
          <w:b/>
          <w:bCs/>
          <w:szCs w:val="24"/>
        </w:rPr>
        <w:t>CONSISTENZA DELL’IMMOBILE ESISTENTE</w:t>
      </w:r>
    </w:p>
    <w:p w14:paraId="26613D2B" w14:textId="0EF1C10C" w:rsidR="006F6EDF" w:rsidRPr="006F6EDF" w:rsidRDefault="006322AD" w:rsidP="006F6EDF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superficie coperta mq………………………………………………………………………</w:t>
      </w:r>
      <w:proofErr w:type="gramStart"/>
      <w:r w:rsidRPr="006F6EDF">
        <w:rPr>
          <w:rFonts w:ascii="Calibri Light" w:hAnsi="Calibri Light" w:cs="Calibri Light"/>
          <w:szCs w:val="24"/>
        </w:rPr>
        <w:t>…….</w:t>
      </w:r>
      <w:proofErr w:type="gramEnd"/>
      <w:r w:rsidR="006F6EDF" w:rsidRPr="006F6EDF">
        <w:rPr>
          <w:rFonts w:ascii="Calibri Light" w:hAnsi="Calibri Light" w:cs="Calibri Light"/>
          <w:szCs w:val="24"/>
        </w:rPr>
        <w:t>……………………………………</w:t>
      </w:r>
      <w:r w:rsidR="006F6EDF">
        <w:rPr>
          <w:rFonts w:ascii="Calibri Light" w:hAnsi="Calibri Light" w:cs="Calibri Light"/>
          <w:szCs w:val="24"/>
        </w:rPr>
        <w:t>…</w:t>
      </w:r>
      <w:r w:rsidR="006F6EDF" w:rsidRPr="006F6EDF">
        <w:rPr>
          <w:rFonts w:ascii="Calibri Light" w:hAnsi="Calibri Light" w:cs="Calibri Light"/>
          <w:szCs w:val="24"/>
        </w:rPr>
        <w:t>……………</w:t>
      </w:r>
    </w:p>
    <w:p w14:paraId="68EBC57A" w14:textId="67861EBC" w:rsidR="006F6EDF" w:rsidRPr="006F6EDF" w:rsidRDefault="006322AD" w:rsidP="006F6EDF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superficie lotto di pertinenza mq………………………………………………………………..</w:t>
      </w:r>
      <w:r w:rsidR="00ED0160" w:rsidRPr="006F6EDF">
        <w:rPr>
          <w:rFonts w:ascii="Calibri Light" w:hAnsi="Calibri Light" w:cs="Calibri Light"/>
          <w:szCs w:val="24"/>
        </w:rPr>
        <w:t>.</w:t>
      </w:r>
      <w:r w:rsidR="006F6EDF" w:rsidRPr="006F6EDF">
        <w:rPr>
          <w:rFonts w:ascii="Calibri Light" w:hAnsi="Calibri Light" w:cs="Calibri Light"/>
          <w:szCs w:val="24"/>
        </w:rPr>
        <w:t>………………………………………………</w:t>
      </w:r>
    </w:p>
    <w:p w14:paraId="4E72D1E2" w14:textId="7414BBF2" w:rsidR="006F6EDF" w:rsidRPr="006F6EDF" w:rsidRDefault="006322AD" w:rsidP="006F6EDF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superficie lorda complessiva mq…</w:t>
      </w:r>
      <w:r w:rsidR="006F6EDF">
        <w:rPr>
          <w:rFonts w:ascii="Calibri Light" w:hAnsi="Calibri Light" w:cs="Calibri Light"/>
          <w:szCs w:val="24"/>
        </w:rPr>
        <w:t>……………………</w:t>
      </w:r>
      <w:r w:rsidR="006F6EDF" w:rsidRPr="006F6EDF">
        <w:rPr>
          <w:rFonts w:ascii="Calibri Light" w:hAnsi="Calibri Light" w:cs="Calibri Light"/>
          <w:szCs w:val="24"/>
        </w:rPr>
        <w:t>…………………………………………………………………………………………</w:t>
      </w:r>
      <w:r w:rsidR="006F6EDF">
        <w:rPr>
          <w:rFonts w:ascii="Calibri Light" w:hAnsi="Calibri Light" w:cs="Calibri Light"/>
          <w:szCs w:val="24"/>
        </w:rPr>
        <w:t>.</w:t>
      </w:r>
    </w:p>
    <w:p w14:paraId="279BF696" w14:textId="4ADE5565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volume fuori terra (1) mc………………………………………………………………………</w:t>
      </w:r>
      <w:r w:rsidR="00ED0160" w:rsidRPr="006F6EDF">
        <w:rPr>
          <w:rFonts w:ascii="Calibri Light" w:hAnsi="Calibri Light" w:cs="Calibri Light"/>
          <w:szCs w:val="24"/>
        </w:rPr>
        <w:t>…</w:t>
      </w:r>
      <w:r w:rsidR="006F6EDF" w:rsidRPr="006F6EDF">
        <w:rPr>
          <w:rFonts w:ascii="Calibri Light" w:hAnsi="Calibri Light" w:cs="Calibri Light"/>
          <w:szCs w:val="24"/>
        </w:rPr>
        <w:t>……………………………………………</w:t>
      </w:r>
      <w:proofErr w:type="gramStart"/>
      <w:r w:rsidR="006F6EDF" w:rsidRPr="006F6EDF">
        <w:rPr>
          <w:rFonts w:ascii="Calibri Light" w:hAnsi="Calibri Light" w:cs="Calibri Light"/>
          <w:szCs w:val="24"/>
        </w:rPr>
        <w:t>……</w:t>
      </w:r>
      <w:r w:rsidR="006F6EDF">
        <w:rPr>
          <w:rFonts w:ascii="Calibri Light" w:hAnsi="Calibri Light" w:cs="Calibri Light"/>
          <w:szCs w:val="24"/>
        </w:rPr>
        <w:t>.</w:t>
      </w:r>
      <w:proofErr w:type="gramEnd"/>
      <w:r w:rsidR="006F6EDF">
        <w:rPr>
          <w:rFonts w:ascii="Calibri Light" w:hAnsi="Calibri Light" w:cs="Calibri Light"/>
          <w:szCs w:val="24"/>
        </w:rPr>
        <w:t>.</w:t>
      </w:r>
    </w:p>
    <w:p w14:paraId="254FA838" w14:textId="02D26C68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altezza fuori terra (2</w:t>
      </w:r>
      <w:r w:rsidR="00ED0160" w:rsidRPr="006F6EDF">
        <w:rPr>
          <w:rFonts w:ascii="Calibri Light" w:hAnsi="Calibri Light" w:cs="Calibri Light"/>
          <w:szCs w:val="24"/>
        </w:rPr>
        <w:t xml:space="preserve">) </w:t>
      </w:r>
      <w:r w:rsidRPr="006F6EDF">
        <w:rPr>
          <w:rFonts w:ascii="Calibri Light" w:hAnsi="Calibri Light" w:cs="Calibri Light"/>
          <w:szCs w:val="24"/>
        </w:rPr>
        <w:t>m……………………………………………………………………</w:t>
      </w:r>
      <w:proofErr w:type="gramStart"/>
      <w:r w:rsidRPr="006F6EDF">
        <w:rPr>
          <w:rFonts w:ascii="Calibri Light" w:hAnsi="Calibri Light" w:cs="Calibri Light"/>
          <w:szCs w:val="24"/>
        </w:rPr>
        <w:t>……</w:t>
      </w:r>
      <w:r w:rsidR="00ED0160" w:rsidRPr="006F6EDF">
        <w:rPr>
          <w:rFonts w:ascii="Calibri Light" w:hAnsi="Calibri Light" w:cs="Calibri Light"/>
          <w:szCs w:val="24"/>
        </w:rPr>
        <w:t>.</w:t>
      </w:r>
      <w:proofErr w:type="gramEnd"/>
      <w:r w:rsidR="00ED0160" w:rsidRPr="006F6EDF">
        <w:rPr>
          <w:rFonts w:ascii="Calibri Light" w:hAnsi="Calibri Light" w:cs="Calibri Light"/>
          <w:szCs w:val="24"/>
        </w:rPr>
        <w:t>.</w:t>
      </w:r>
      <w:r w:rsidR="006F6EDF" w:rsidRPr="006F6EDF">
        <w:rPr>
          <w:rFonts w:ascii="Calibri Light" w:hAnsi="Calibri Light" w:cs="Calibri Light"/>
          <w:szCs w:val="24"/>
        </w:rPr>
        <w:t>…………………………………………………</w:t>
      </w:r>
      <w:r w:rsidR="006F6EDF">
        <w:rPr>
          <w:rFonts w:ascii="Calibri Light" w:hAnsi="Calibri Light" w:cs="Calibri Light"/>
          <w:szCs w:val="24"/>
        </w:rPr>
        <w:t>..</w:t>
      </w:r>
    </w:p>
    <w:p w14:paraId="7BF52A02" w14:textId="5AB6C2BE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piani fuori terra n°………………………………………………………………………………</w:t>
      </w:r>
      <w:r w:rsidR="00ED0160" w:rsidRPr="006F6EDF">
        <w:rPr>
          <w:rFonts w:ascii="Calibri Light" w:hAnsi="Calibri Light" w:cs="Calibri Light"/>
          <w:szCs w:val="24"/>
        </w:rPr>
        <w:t>…</w:t>
      </w:r>
      <w:r w:rsidR="006F6EDF" w:rsidRPr="006F6EDF">
        <w:rPr>
          <w:rFonts w:ascii="Calibri Light" w:hAnsi="Calibri Light" w:cs="Calibri Light"/>
          <w:szCs w:val="24"/>
        </w:rPr>
        <w:t>…………………………………………………</w:t>
      </w:r>
      <w:r w:rsidR="006F6EDF">
        <w:rPr>
          <w:rFonts w:ascii="Calibri Light" w:hAnsi="Calibri Light" w:cs="Calibri Light"/>
          <w:szCs w:val="24"/>
        </w:rPr>
        <w:t>….</w:t>
      </w:r>
    </w:p>
    <w:p w14:paraId="07597B60" w14:textId="1902AE93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piani interrati n°……………………………………………………………………………………</w:t>
      </w:r>
      <w:r w:rsidR="006F6EDF" w:rsidRPr="006F6EDF">
        <w:rPr>
          <w:rFonts w:ascii="Calibri Light" w:hAnsi="Calibri Light" w:cs="Calibri Light"/>
          <w:szCs w:val="24"/>
        </w:rPr>
        <w:t>………………………………………………</w:t>
      </w:r>
      <w:proofErr w:type="gramStart"/>
      <w:r w:rsidR="006F6EDF">
        <w:rPr>
          <w:rFonts w:ascii="Calibri Light" w:hAnsi="Calibri Light" w:cs="Calibri Light"/>
          <w:szCs w:val="24"/>
        </w:rPr>
        <w:t>…….</w:t>
      </w:r>
      <w:proofErr w:type="gramEnd"/>
      <w:r w:rsidR="006F6EDF">
        <w:rPr>
          <w:rFonts w:ascii="Calibri Light" w:hAnsi="Calibri Light" w:cs="Calibri Light"/>
          <w:szCs w:val="24"/>
        </w:rPr>
        <w:t>.</w:t>
      </w:r>
    </w:p>
    <w:p w14:paraId="0EDED40A" w14:textId="77777777" w:rsidR="006322AD" w:rsidRPr="006F6EDF" w:rsidRDefault="006322AD" w:rsidP="006322AD">
      <w:pPr>
        <w:rPr>
          <w:rFonts w:ascii="Calibri Light" w:hAnsi="Calibri Light" w:cs="Calibri Light"/>
          <w:szCs w:val="24"/>
        </w:rPr>
      </w:pPr>
    </w:p>
    <w:p w14:paraId="15794606" w14:textId="77777777" w:rsidR="006322AD" w:rsidRPr="006F6EDF" w:rsidRDefault="006322AD" w:rsidP="006322AD">
      <w:pPr>
        <w:rPr>
          <w:rFonts w:ascii="Calibri Light" w:hAnsi="Calibri Light" w:cs="Calibri Light"/>
          <w:b/>
          <w:bCs/>
          <w:szCs w:val="24"/>
        </w:rPr>
      </w:pPr>
      <w:r w:rsidRPr="006F6EDF">
        <w:rPr>
          <w:rFonts w:ascii="Calibri Light" w:hAnsi="Calibri Light" w:cs="Calibri Light"/>
          <w:b/>
          <w:bCs/>
          <w:szCs w:val="24"/>
        </w:rPr>
        <w:t>DISMISSIONE</w:t>
      </w:r>
    </w:p>
    <w:p w14:paraId="6880051B" w14:textId="59BF8A67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anno dismissione…………………………………………………………………………</w:t>
      </w:r>
      <w:proofErr w:type="gramStart"/>
      <w:r w:rsidRPr="006F6EDF">
        <w:rPr>
          <w:rFonts w:ascii="Calibri Light" w:hAnsi="Calibri Light" w:cs="Calibri Light"/>
          <w:szCs w:val="24"/>
        </w:rPr>
        <w:t>…….</w:t>
      </w:r>
      <w:proofErr w:type="gramEnd"/>
      <w:r w:rsidRPr="006F6EDF">
        <w:rPr>
          <w:rFonts w:ascii="Calibri Light" w:hAnsi="Calibri Light" w:cs="Calibri Light"/>
          <w:szCs w:val="24"/>
        </w:rPr>
        <w:t>.</w:t>
      </w:r>
      <w:r w:rsidR="006F6EDF" w:rsidRPr="006F6EDF">
        <w:rPr>
          <w:rFonts w:ascii="Calibri Light" w:hAnsi="Calibri Light" w:cs="Calibri Light"/>
          <w:szCs w:val="24"/>
        </w:rPr>
        <w:t>…………………………………………………</w:t>
      </w:r>
      <w:r w:rsidR="006F6EDF">
        <w:rPr>
          <w:rFonts w:ascii="Calibri Light" w:hAnsi="Calibri Light" w:cs="Calibri Light"/>
          <w:szCs w:val="24"/>
        </w:rPr>
        <w:t>…..</w:t>
      </w:r>
    </w:p>
    <w:p w14:paraId="1250CE1A" w14:textId="10CF1FF5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motivo dismissione………………………………………………………………………………</w:t>
      </w:r>
      <w:r w:rsidR="006F6EDF" w:rsidRPr="006F6EDF">
        <w:rPr>
          <w:rFonts w:ascii="Calibri Light" w:hAnsi="Calibri Light" w:cs="Calibri Light"/>
          <w:szCs w:val="24"/>
        </w:rPr>
        <w:t>…………………………………………………</w:t>
      </w:r>
      <w:r w:rsidR="006F6EDF">
        <w:rPr>
          <w:rFonts w:ascii="Calibri Light" w:hAnsi="Calibri Light" w:cs="Calibri Light"/>
          <w:szCs w:val="24"/>
        </w:rPr>
        <w:t>….</w:t>
      </w:r>
    </w:p>
    <w:p w14:paraId="40FF877F" w14:textId="461FF155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grado di dismissione………………………………………………………………………</w:t>
      </w:r>
      <w:proofErr w:type="gramStart"/>
      <w:r w:rsidRPr="006F6EDF">
        <w:rPr>
          <w:rFonts w:ascii="Calibri Light" w:hAnsi="Calibri Light" w:cs="Calibri Light"/>
          <w:szCs w:val="24"/>
        </w:rPr>
        <w:t>…….</w:t>
      </w:r>
      <w:proofErr w:type="gramEnd"/>
      <w:r w:rsidR="006F6EDF" w:rsidRPr="006F6EDF">
        <w:rPr>
          <w:rFonts w:ascii="Calibri Light" w:hAnsi="Calibri Light" w:cs="Calibri Light"/>
          <w:szCs w:val="24"/>
        </w:rPr>
        <w:t>…………………………………………………</w:t>
      </w:r>
      <w:r w:rsidR="006F6EDF">
        <w:rPr>
          <w:rFonts w:ascii="Calibri Light" w:hAnsi="Calibri Light" w:cs="Calibri Light"/>
          <w:szCs w:val="24"/>
        </w:rPr>
        <w:t>….</w:t>
      </w:r>
    </w:p>
    <w:p w14:paraId="25FDFAFD" w14:textId="2A09EB5D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utilizzo alla dismi</w:t>
      </w:r>
      <w:r w:rsidR="006F6EDF" w:rsidRPr="006F6EDF">
        <w:rPr>
          <w:rFonts w:ascii="Calibri Light" w:hAnsi="Calibri Light" w:cs="Calibri Light"/>
          <w:szCs w:val="24"/>
        </w:rPr>
        <w:t>ssione</w:t>
      </w:r>
      <w:r w:rsidRPr="006F6EDF">
        <w:rPr>
          <w:rFonts w:ascii="Calibri Light" w:hAnsi="Calibri Light" w:cs="Calibri Light"/>
          <w:szCs w:val="24"/>
        </w:rPr>
        <w:t>…………………………………………………………………………</w:t>
      </w:r>
      <w:r w:rsidR="006F6EDF" w:rsidRPr="006F6EDF">
        <w:rPr>
          <w:rFonts w:ascii="Calibri Light" w:hAnsi="Calibri Light" w:cs="Calibri Light"/>
          <w:szCs w:val="24"/>
        </w:rPr>
        <w:t>…………………………………………………</w:t>
      </w:r>
      <w:r w:rsidR="006F6EDF">
        <w:rPr>
          <w:rFonts w:ascii="Calibri Light" w:hAnsi="Calibri Light" w:cs="Calibri Light"/>
          <w:szCs w:val="24"/>
        </w:rPr>
        <w:t>…</w:t>
      </w:r>
    </w:p>
    <w:p w14:paraId="1B928C50" w14:textId="77777777" w:rsidR="006322AD" w:rsidRPr="006F6EDF" w:rsidRDefault="006322AD" w:rsidP="006322AD">
      <w:pPr>
        <w:rPr>
          <w:rFonts w:ascii="Calibri Light" w:hAnsi="Calibri Light" w:cs="Calibri Light"/>
          <w:szCs w:val="24"/>
        </w:rPr>
      </w:pPr>
    </w:p>
    <w:p w14:paraId="601D88B7" w14:textId="242D7214" w:rsidR="006322AD" w:rsidRDefault="006322AD" w:rsidP="006322AD">
      <w:pPr>
        <w:rPr>
          <w:rFonts w:ascii="Calibri Light" w:hAnsi="Calibri Light" w:cs="Calibri Light"/>
          <w:szCs w:val="24"/>
        </w:rPr>
      </w:pPr>
    </w:p>
    <w:p w14:paraId="6812C266" w14:textId="2006C330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 xml:space="preserve">data………………………… </w:t>
      </w:r>
    </w:p>
    <w:p w14:paraId="7216CFF4" w14:textId="77777777" w:rsidR="006322AD" w:rsidRPr="006F6EDF" w:rsidRDefault="006322AD" w:rsidP="006322AD">
      <w:pPr>
        <w:rPr>
          <w:rFonts w:ascii="Calibri Light" w:hAnsi="Calibri Light" w:cs="Calibri Light"/>
          <w:szCs w:val="24"/>
        </w:rPr>
      </w:pPr>
    </w:p>
    <w:p w14:paraId="7034A98A" w14:textId="167ECF1E" w:rsidR="006322AD" w:rsidRPr="006F6EDF" w:rsidRDefault="006322AD" w:rsidP="00ED0160">
      <w:pPr>
        <w:ind w:left="5760" w:firstLine="720"/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t>IL RICHIEDENTE</w:t>
      </w:r>
    </w:p>
    <w:p w14:paraId="1C19F746" w14:textId="0EC49ECD" w:rsidR="006322AD" w:rsidRDefault="006F6EDF" w:rsidP="006322AD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</w:r>
      <w:r>
        <w:rPr>
          <w:rFonts w:ascii="Calibri Light" w:hAnsi="Calibri Light" w:cs="Calibri Light"/>
          <w:szCs w:val="24"/>
        </w:rPr>
        <w:tab/>
        <w:t>_____________________________</w:t>
      </w:r>
    </w:p>
    <w:p w14:paraId="280CE728" w14:textId="77777777" w:rsidR="006F6EDF" w:rsidRPr="006F6EDF" w:rsidRDefault="006F6EDF" w:rsidP="006322AD">
      <w:pPr>
        <w:rPr>
          <w:rFonts w:ascii="Calibri Light" w:hAnsi="Calibri Light" w:cs="Calibri Light"/>
          <w:szCs w:val="24"/>
        </w:rPr>
      </w:pPr>
    </w:p>
    <w:p w14:paraId="0A09DABA" w14:textId="77777777" w:rsidR="006F6EDF" w:rsidRDefault="006F6EDF" w:rsidP="006322AD">
      <w:pPr>
        <w:rPr>
          <w:rFonts w:ascii="Calibri Light" w:hAnsi="Calibri Light" w:cs="Calibri Light"/>
          <w:szCs w:val="24"/>
        </w:rPr>
      </w:pPr>
    </w:p>
    <w:p w14:paraId="2B30011D" w14:textId="120CA45A" w:rsidR="006322AD" w:rsidRPr="00DB6F42" w:rsidRDefault="006322AD" w:rsidP="006322AD">
      <w:pPr>
        <w:rPr>
          <w:rFonts w:ascii="Calibri Light" w:hAnsi="Calibri Light" w:cs="Calibri Light"/>
          <w:b/>
          <w:bCs/>
          <w:szCs w:val="24"/>
        </w:rPr>
      </w:pPr>
      <w:r w:rsidRPr="00DB6F42">
        <w:rPr>
          <w:rFonts w:ascii="Calibri Light" w:hAnsi="Calibri Light" w:cs="Calibri Light"/>
          <w:b/>
          <w:bCs/>
          <w:szCs w:val="24"/>
        </w:rPr>
        <w:t>ALLEGATI OBBLIGATORI:</w:t>
      </w:r>
    </w:p>
    <w:p w14:paraId="118E1D17" w14:textId="77777777" w:rsidR="006322AD" w:rsidRPr="006F6EDF" w:rsidRDefault="006322AD" w:rsidP="006F6EDF">
      <w:pPr>
        <w:jc w:val="both"/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sym w:font="Arial" w:char="F0FB"/>
      </w:r>
      <w:r w:rsidRPr="006F6EDF">
        <w:rPr>
          <w:rFonts w:ascii="Calibri Light" w:hAnsi="Calibri Light" w:cs="Calibri Light"/>
          <w:szCs w:val="24"/>
        </w:rPr>
        <w:t xml:space="preserve"> Perizia asseverata giurata che certifichi, oltre alla cessazione dell’attività da almeno 5 anni dall’entrata in vigore della LR 18/19 (14/12/2019), documentata anche mediante dichiarazione sostitutiva dell’atto di notorietà a cura della proprietà o del legale rappresentante, anche uno o più dei seguenti aspetti di criticità: salute, sicurezza idraulica, problemi strutturali che ne pregiudicano la sicurezza, inquinamento, degrado ambientale e urbanistico-edilizio;</w:t>
      </w:r>
    </w:p>
    <w:p w14:paraId="13FEC084" w14:textId="77777777" w:rsidR="006322AD" w:rsidRPr="006F6EDF" w:rsidRDefault="006322AD" w:rsidP="006322AD">
      <w:pPr>
        <w:rPr>
          <w:rFonts w:ascii="Calibri Light" w:hAnsi="Calibri Light" w:cs="Calibri Light"/>
          <w:szCs w:val="24"/>
        </w:rPr>
      </w:pPr>
      <w:r w:rsidRPr="006F6EDF">
        <w:rPr>
          <w:rFonts w:ascii="Calibri Light" w:hAnsi="Calibri Light" w:cs="Calibri Light"/>
          <w:szCs w:val="24"/>
        </w:rPr>
        <w:sym w:font="Arial" w:char="F0FB"/>
      </w:r>
      <w:r w:rsidRPr="006F6EDF">
        <w:rPr>
          <w:rFonts w:ascii="Calibri Light" w:hAnsi="Calibri Light" w:cs="Calibri Light"/>
          <w:szCs w:val="24"/>
        </w:rPr>
        <w:t xml:space="preserve"> Documentazione fotografica dettagliata;</w:t>
      </w:r>
    </w:p>
    <w:p w14:paraId="44FF48AD" w14:textId="4DFFEBA6" w:rsidR="006322AD" w:rsidRPr="006F6EDF" w:rsidRDefault="006322AD" w:rsidP="006322AD">
      <w:pPr>
        <w:rPr>
          <w:rFonts w:ascii="Calibri Light" w:hAnsi="Calibri Light" w:cs="Calibri Light"/>
        </w:rPr>
      </w:pPr>
      <w:r w:rsidRPr="006F6EDF">
        <w:rPr>
          <w:rFonts w:ascii="Calibri Light" w:hAnsi="Calibri Light" w:cs="Calibri Light"/>
          <w:szCs w:val="24"/>
        </w:rPr>
        <w:sym w:font="Arial" w:char="F0FB"/>
      </w:r>
      <w:r w:rsidRPr="006F6EDF">
        <w:rPr>
          <w:rFonts w:ascii="Calibri Light" w:hAnsi="Calibri Light" w:cs="Calibri Light"/>
          <w:szCs w:val="24"/>
        </w:rPr>
        <w:t xml:space="preserve"> Estratto mappa catastale con individuazione immobile e planimetrie catastali recenti con</w:t>
      </w:r>
      <w:r w:rsidR="00ED0160" w:rsidRPr="006F6EDF">
        <w:rPr>
          <w:rFonts w:ascii="Calibri Light" w:hAnsi="Calibri Light" w:cs="Calibri Light"/>
          <w:szCs w:val="24"/>
        </w:rPr>
        <w:t xml:space="preserve"> </w:t>
      </w:r>
      <w:r w:rsidRPr="006F6EDF">
        <w:rPr>
          <w:rFonts w:ascii="Calibri Light" w:hAnsi="Calibri Light" w:cs="Calibri Light"/>
          <w:szCs w:val="24"/>
        </w:rPr>
        <w:t>visura</w:t>
      </w:r>
      <w:r w:rsidR="00ED0160" w:rsidRPr="006F6EDF">
        <w:rPr>
          <w:rFonts w:ascii="Calibri Light" w:hAnsi="Calibri Light" w:cs="Calibri Light"/>
          <w:szCs w:val="24"/>
        </w:rPr>
        <w:t>;</w:t>
      </w:r>
    </w:p>
    <w:p w14:paraId="5B9C6B4F" w14:textId="77777777" w:rsidR="00742B1D" w:rsidRPr="006F6EDF" w:rsidRDefault="00742B1D" w:rsidP="006322AD">
      <w:pPr>
        <w:overflowPunct/>
        <w:autoSpaceDE/>
        <w:adjustRightInd/>
        <w:ind w:right="-262"/>
        <w:jc w:val="both"/>
        <w:rPr>
          <w:rFonts w:ascii="Calibri Light" w:hAnsi="Calibri Light" w:cs="Calibri Light"/>
        </w:rPr>
      </w:pPr>
    </w:p>
    <w:sectPr w:rsidR="00742B1D" w:rsidRPr="006F6EDF" w:rsidSect="00DB6F42">
      <w:pgSz w:w="12240" w:h="15840"/>
      <w:pgMar w:top="709" w:right="1041" w:bottom="56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8EFA" w14:textId="77777777" w:rsidR="0031042C" w:rsidRDefault="0031042C" w:rsidP="00BE7390">
      <w:r>
        <w:separator/>
      </w:r>
    </w:p>
  </w:endnote>
  <w:endnote w:type="continuationSeparator" w:id="0">
    <w:p w14:paraId="2EE2EC46" w14:textId="77777777" w:rsidR="0031042C" w:rsidRDefault="0031042C" w:rsidP="00BE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782AB" w14:textId="77777777" w:rsidR="0031042C" w:rsidRDefault="0031042C" w:rsidP="00BE7390">
      <w:r>
        <w:separator/>
      </w:r>
    </w:p>
  </w:footnote>
  <w:footnote w:type="continuationSeparator" w:id="0">
    <w:p w14:paraId="5837E083" w14:textId="77777777" w:rsidR="0031042C" w:rsidRDefault="0031042C" w:rsidP="00BE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0F3F70"/>
    <w:multiLevelType w:val="hybridMultilevel"/>
    <w:tmpl w:val="68D6441C"/>
    <w:lvl w:ilvl="0" w:tplc="ED4C2380">
      <w:start w:val="5"/>
      <w:numFmt w:val="bullet"/>
      <w:lvlText w:val="-"/>
      <w:lvlJc w:val="left"/>
      <w:pPr>
        <w:ind w:left="9000" w:hanging="360"/>
      </w:pPr>
      <w:rPr>
        <w:rFonts w:ascii="Cambria" w:eastAsia="Times New Roman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EB"/>
    <w:rsid w:val="0006487F"/>
    <w:rsid w:val="00141209"/>
    <w:rsid w:val="001E634A"/>
    <w:rsid w:val="001F0D0A"/>
    <w:rsid w:val="002206FE"/>
    <w:rsid w:val="00303FE7"/>
    <w:rsid w:val="003044EB"/>
    <w:rsid w:val="0031042C"/>
    <w:rsid w:val="004366E2"/>
    <w:rsid w:val="00473597"/>
    <w:rsid w:val="004D6F1E"/>
    <w:rsid w:val="00553115"/>
    <w:rsid w:val="00575039"/>
    <w:rsid w:val="005846DD"/>
    <w:rsid w:val="00600BD2"/>
    <w:rsid w:val="006322AD"/>
    <w:rsid w:val="00637BF1"/>
    <w:rsid w:val="006A2598"/>
    <w:rsid w:val="006F6EDF"/>
    <w:rsid w:val="007158F0"/>
    <w:rsid w:val="00742B1D"/>
    <w:rsid w:val="00790173"/>
    <w:rsid w:val="007B5E89"/>
    <w:rsid w:val="007F6F80"/>
    <w:rsid w:val="00814A69"/>
    <w:rsid w:val="008B6C03"/>
    <w:rsid w:val="009517E5"/>
    <w:rsid w:val="009A1760"/>
    <w:rsid w:val="009C33FC"/>
    <w:rsid w:val="00A01B05"/>
    <w:rsid w:val="00A21FA1"/>
    <w:rsid w:val="00B54449"/>
    <w:rsid w:val="00B76DE4"/>
    <w:rsid w:val="00BA1EA0"/>
    <w:rsid w:val="00BE7390"/>
    <w:rsid w:val="00C25277"/>
    <w:rsid w:val="00CB2EF8"/>
    <w:rsid w:val="00DB6F42"/>
    <w:rsid w:val="00DC72E7"/>
    <w:rsid w:val="00DE6D57"/>
    <w:rsid w:val="00EC0101"/>
    <w:rsid w:val="00EC0742"/>
    <w:rsid w:val="00ED0160"/>
    <w:rsid w:val="00F2730B"/>
    <w:rsid w:val="00F34EB2"/>
    <w:rsid w:val="00F8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BB56"/>
  <w15:chartTrackingRefBased/>
  <w15:docId w15:val="{B9477FC9-C2A2-4802-80A9-1F4DC836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739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keepLines/>
      <w:overflowPunct/>
      <w:autoSpaceDE/>
      <w:autoSpaceDN/>
      <w:adjustRightInd/>
      <w:spacing w:before="400" w:after="40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  <w:lang w:val="en-US" w:eastAsia="ja-JP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overflowPunct/>
      <w:autoSpaceDE/>
      <w:autoSpaceDN/>
      <w:adjustRightInd/>
      <w:spacing w:before="160"/>
      <w:outlineLvl w:val="1"/>
    </w:pPr>
    <w:rPr>
      <w:rFonts w:asciiTheme="majorHAnsi" w:eastAsiaTheme="majorEastAsia" w:hAnsiTheme="majorHAnsi" w:cstheme="majorBidi"/>
      <w:color w:val="404040" w:themeColor="text1" w:themeTint="BF"/>
      <w:szCs w:val="24"/>
      <w:lang w:val="en-US" w:eastAsia="ja-JP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pPr>
      <w:keepNext/>
      <w:keepLines/>
      <w:overflowPunct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  <w:lang w:val="en-US" w:eastAsia="ja-JP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pPr>
      <w:keepNext/>
      <w:keepLines/>
      <w:overflowPunct/>
      <w:autoSpaceDE/>
      <w:autoSpaceDN/>
      <w:adjustRightInd/>
      <w:spacing w:before="160" w:line="300" w:lineRule="auto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lang w:val="en-US" w:eastAsia="ja-JP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pPr>
      <w:keepNext/>
      <w:keepLines/>
      <w:overflowPunct/>
      <w:autoSpaceDE/>
      <w:autoSpaceDN/>
      <w:adjustRightInd/>
      <w:spacing w:before="40" w:line="300" w:lineRule="auto"/>
      <w:outlineLvl w:val="4"/>
    </w:pPr>
    <w:rPr>
      <w:rFonts w:asciiTheme="majorHAnsi" w:eastAsiaTheme="majorEastAsia" w:hAnsiTheme="majorHAnsi" w:cstheme="majorBidi"/>
      <w:sz w:val="20"/>
      <w:lang w:val="en-US" w:eastAsia="ja-JP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pPr>
      <w:keepNext/>
      <w:keepLines/>
      <w:overflowPunct/>
      <w:autoSpaceDE/>
      <w:autoSpaceDN/>
      <w:adjustRightInd/>
      <w:spacing w:before="160" w:line="30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0"/>
      <w:lang w:val="en-US" w:eastAsia="ja-JP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pPr>
      <w:keepNext/>
      <w:keepLines/>
      <w:overflowPunct/>
      <w:autoSpaceDE/>
      <w:autoSpaceDN/>
      <w:adjustRightInd/>
      <w:spacing w:before="40" w:line="300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lang w:val="en-US" w:eastAsia="ja-JP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overflowPunct/>
      <w:autoSpaceDE/>
      <w:autoSpaceDN/>
      <w:adjustRightInd/>
      <w:spacing w:before="120" w:line="300" w:lineRule="auto"/>
      <w:outlineLvl w:val="7"/>
    </w:pPr>
    <w:rPr>
      <w:rFonts w:asciiTheme="majorHAnsi" w:eastAsiaTheme="majorEastAsia" w:hAnsiTheme="majorHAnsi" w:cstheme="majorBidi"/>
      <w:b/>
      <w:bCs/>
      <w:color w:val="000000" w:themeColor="text1"/>
      <w:sz w:val="17"/>
      <w:szCs w:val="17"/>
      <w:lang w:val="en-US" w:eastAsia="ja-JP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pPr>
      <w:keepNext/>
      <w:keepLines/>
      <w:overflowPunct/>
      <w:autoSpaceDE/>
      <w:autoSpaceDN/>
      <w:adjustRightInd/>
      <w:spacing w:before="40" w:line="300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17"/>
      <w:szCs w:val="17"/>
      <w:lang w:val="en-US"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itolodellibro">
    <w:name w:val="Book Title"/>
    <w:basedOn w:val="Carpredefinitoparagrafo"/>
    <w:uiPriority w:val="33"/>
    <w:qFormat/>
    <w:rPr>
      <w:b/>
      <w:bCs/>
      <w:caps w:val="0"/>
      <w:smallCaps/>
      <w:spacing w:val="10"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overflowPunct/>
      <w:autoSpaceDE/>
      <w:autoSpaceDN/>
      <w:adjustRightInd/>
      <w:spacing w:after="16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17"/>
      <w:szCs w:val="17"/>
      <w:lang w:val="en-US" w:eastAsia="ja-JP"/>
    </w:rPr>
  </w:style>
  <w:style w:type="character" w:styleId="Enfasicorsivo">
    <w:name w:val="Emphasis"/>
    <w:basedOn w:val="Carpredefinitoparagrafo"/>
    <w:uiPriority w:val="20"/>
    <w:qFormat/>
    <w:rPr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Enfasiintensa">
    <w:name w:val="Intense Emphasis"/>
    <w:basedOn w:val="Carpredefinitoparagrafo"/>
    <w:uiPriority w:val="21"/>
    <w:qFormat/>
    <w:rPr>
      <w:b/>
      <w:bCs/>
      <w:i/>
      <w:iCs/>
      <w:color w:val="auto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left w:val="single" w:sz="36" w:space="4" w:color="B01513" w:themeColor="accent1"/>
      </w:pBdr>
      <w:overflowPunct/>
      <w:autoSpaceDE/>
      <w:autoSpaceDN/>
      <w:adjustRightInd/>
      <w:spacing w:before="100" w:beforeAutospacing="1" w:after="160" w:line="300" w:lineRule="auto"/>
      <w:ind w:left="1224" w:right="1224"/>
    </w:pPr>
    <w:rPr>
      <w:rFonts w:asciiTheme="minorHAnsi" w:eastAsiaTheme="minorEastAsia" w:hAnsiTheme="minorHAnsi" w:cstheme="minorBidi"/>
      <w:color w:val="B01513" w:themeColor="accent1"/>
      <w:sz w:val="28"/>
      <w:szCs w:val="28"/>
      <w:lang w:val="en-US" w:eastAsia="ja-JP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Pr>
      <w:color w:val="B01513" w:themeColor="accent1"/>
      <w:sz w:val="28"/>
      <w:szCs w:val="28"/>
    </w:rPr>
  </w:style>
  <w:style w:type="character" w:styleId="Riferimentointenso">
    <w:name w:val="Intense Reference"/>
    <w:basedOn w:val="Carpredefinitoparagrafo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Collegamentoipertestuale">
    <w:name w:val="Hyperlink"/>
    <w:basedOn w:val="Carpredefinitoparagrafo"/>
    <w:unhideWhenUsed/>
    <w:rPr>
      <w:color w:val="4FB8C1" w:themeColor="text2" w:themeTint="99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9DFFCB" w:themeColor="followedHyperlink"/>
      <w:u w:val="single"/>
    </w:rPr>
  </w:style>
  <w:style w:type="paragraph" w:styleId="Nessunaspaziatura">
    <w:name w:val="No Spacing"/>
    <w:link w:val="NessunaspaziaturaCarattere"/>
    <w:uiPriority w:val="1"/>
    <w:qFormat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</w:style>
  <w:style w:type="paragraph" w:styleId="Citazione">
    <w:name w:val="Quote"/>
    <w:basedOn w:val="Normale"/>
    <w:next w:val="Normale"/>
    <w:link w:val="CitazioneCarattere"/>
    <w:uiPriority w:val="29"/>
    <w:qFormat/>
    <w:pPr>
      <w:overflowPunct/>
      <w:autoSpaceDE/>
      <w:autoSpaceDN/>
      <w:adjustRightInd/>
      <w:spacing w:before="160" w:after="160" w:line="300" w:lineRule="auto"/>
      <w:ind w:left="864" w:right="864"/>
    </w:pPr>
    <w:rPr>
      <w:rFonts w:asciiTheme="majorHAnsi" w:eastAsiaTheme="majorEastAsia" w:hAnsiTheme="majorHAnsi" w:cstheme="majorBidi"/>
      <w:sz w:val="17"/>
      <w:szCs w:val="17"/>
      <w:lang w:val="en-US" w:eastAsia="ja-JP"/>
    </w:rPr>
  </w:style>
  <w:style w:type="character" w:customStyle="1" w:styleId="CitazioneCarattere">
    <w:name w:val="Citazione Carattere"/>
    <w:basedOn w:val="Carpredefinitoparagrafo"/>
    <w:link w:val="Citazione"/>
    <w:uiPriority w:val="29"/>
    <w:rPr>
      <w:rFonts w:asciiTheme="majorHAnsi" w:eastAsiaTheme="majorEastAsia" w:hAnsiTheme="majorHAnsi" w:cstheme="majorBidi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pPr>
      <w:numPr>
        <w:ilvl w:val="1"/>
      </w:numPr>
      <w:overflowPunct/>
      <w:autoSpaceDE/>
      <w:autoSpaceDN/>
      <w:adjustRightInd/>
      <w:spacing w:after="160" w:line="300" w:lineRule="auto"/>
    </w:pPr>
    <w:rPr>
      <w:rFonts w:asciiTheme="minorHAnsi" w:eastAsiaTheme="minorEastAsia" w:hAnsiTheme="minorHAnsi" w:cstheme="minorBidi"/>
      <w:sz w:val="28"/>
      <w:szCs w:val="28"/>
      <w:lang w:val="en-US" w:eastAsia="ja-JP"/>
    </w:rPr>
  </w:style>
  <w:style w:type="character" w:customStyle="1" w:styleId="SottotitoloCarattere">
    <w:name w:val="Sottotitolo Carattere"/>
    <w:basedOn w:val="Carpredefinitoparagrafo"/>
    <w:link w:val="Sottotitolo"/>
    <w:rPr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Pr>
      <w:i/>
      <w:iCs/>
      <w:color w:val="595959" w:themeColor="text1" w:themeTint="A6"/>
    </w:rPr>
  </w:style>
  <w:style w:type="character" w:styleId="Riferimentodelicato">
    <w:name w:val="Subtle Reference"/>
    <w:basedOn w:val="Carpredefinitoparagrafo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olo">
    <w:name w:val="Title"/>
    <w:basedOn w:val="Normale"/>
    <w:next w:val="Normale"/>
    <w:link w:val="TitoloCarattere"/>
    <w:qFormat/>
    <w:pPr>
      <w:overflowPunct/>
      <w:autoSpaceDE/>
      <w:autoSpaceDN/>
      <w:adjustRightInd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  <w:lang w:val="en-US" w:eastAsia="ja-JP"/>
    </w:rPr>
  </w:style>
  <w:style w:type="character" w:customStyle="1" w:styleId="TitoloCarattere">
    <w:name w:val="Titolo Carattere"/>
    <w:basedOn w:val="Carpredefinitoparagrafo"/>
    <w:link w:val="Titolo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Paragrafoelenco">
    <w:name w:val="List Paragraph"/>
    <w:basedOn w:val="Normale"/>
    <w:uiPriority w:val="34"/>
    <w:qFormat/>
    <w:pPr>
      <w:overflowPunct/>
      <w:autoSpaceDE/>
      <w:autoSpaceDN/>
      <w:adjustRightInd/>
      <w:spacing w:after="160" w:line="300" w:lineRule="auto"/>
      <w:ind w:left="720"/>
      <w:contextualSpacing/>
    </w:pPr>
    <w:rPr>
      <w:rFonts w:asciiTheme="minorHAnsi" w:eastAsiaTheme="minorEastAsia" w:hAnsiTheme="minorHAnsi" w:cstheme="minorBidi"/>
      <w:sz w:val="17"/>
      <w:szCs w:val="17"/>
      <w:lang w:val="en-US" w:eastAsia="ja-JP"/>
    </w:rPr>
  </w:style>
  <w:style w:type="paragraph" w:styleId="NormaleWeb">
    <w:name w:val="Normal (Web)"/>
    <w:basedOn w:val="Normale"/>
    <w:uiPriority w:val="99"/>
    <w:semiHidden/>
    <w:unhideWhenUsed/>
    <w:rsid w:val="00BE739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Intestazione">
    <w:name w:val="header"/>
    <w:basedOn w:val="Normale"/>
    <w:link w:val="IntestazioneCarattere"/>
    <w:unhideWhenUsed/>
    <w:rsid w:val="00BE73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E739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Pidipagina">
    <w:name w:val="footer"/>
    <w:basedOn w:val="Normale"/>
    <w:link w:val="PidipaginaCarattere"/>
    <w:unhideWhenUsed/>
    <w:rsid w:val="00BE73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E7390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1B0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1B05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eonora\Documents\Modelli%20di%20Office%20personalizzati\modello%20ufficio%2015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ufficio 15.dotx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keywords/>
  <cp:lastModifiedBy>Eleonora Casazza</cp:lastModifiedBy>
  <cp:revision>2</cp:revision>
  <cp:lastPrinted>2020-10-28T08:04:00Z</cp:lastPrinted>
  <dcterms:created xsi:type="dcterms:W3CDTF">2020-11-23T10:12:00Z</dcterms:created>
  <dcterms:modified xsi:type="dcterms:W3CDTF">2020-11-23T10:12:00Z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